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D1E" w:rsidRPr="00AE1E4C" w:rsidRDefault="004B0248" w:rsidP="00B72D1E">
      <w:pPr>
        <w:pStyle w:val="Nincstrkz"/>
        <w:rPr>
          <w:rFonts w:ascii="Times New Roman" w:hAnsi="Times New Roman"/>
          <w:b/>
          <w:sz w:val="24"/>
          <w:szCs w:val="24"/>
        </w:rPr>
      </w:pPr>
      <w:r w:rsidRPr="004B0248">
        <w:rPr>
          <w:rFonts w:ascii="Times New Roman" w:hAnsi="Times New Roman"/>
          <w:b/>
          <w:sz w:val="24"/>
          <w:szCs w:val="24"/>
        </w:rPr>
        <w:t>Dorogi Zsigmondy Vilmos Magyar-Angol Két Tanítási Nyelvű Gimnázium</w:t>
      </w:r>
    </w:p>
    <w:p w:rsidR="00B72D1E" w:rsidRPr="00AE1E4C" w:rsidRDefault="00B72D1E" w:rsidP="00B72D1E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B72D1E" w:rsidRPr="00AE1E4C" w:rsidRDefault="004B0248" w:rsidP="00B72D1E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Lőrincz Lívia</w:t>
      </w:r>
      <w:bookmarkStart w:id="0" w:name="_GoBack"/>
      <w:bookmarkEnd w:id="0"/>
    </w:p>
    <w:p w:rsidR="00B72D1E" w:rsidRPr="00AE1E4C" w:rsidRDefault="00B72D1E" w:rsidP="00B72D1E">
      <w:pPr>
        <w:pStyle w:val="Nincstrkz"/>
        <w:rPr>
          <w:rFonts w:ascii="Times New Roman" w:hAnsi="Times New Roman"/>
          <w:b/>
          <w:sz w:val="24"/>
          <w:szCs w:val="24"/>
        </w:rPr>
      </w:pPr>
      <w:r w:rsidRPr="00AE1E4C">
        <w:rPr>
          <w:rFonts w:ascii="Times New Roman" w:hAnsi="Times New Roman"/>
          <w:b/>
          <w:sz w:val="24"/>
          <w:szCs w:val="24"/>
        </w:rPr>
        <w:t>Intézményvezető részére</w:t>
      </w:r>
    </w:p>
    <w:p w:rsidR="00B72D1E" w:rsidRPr="00AE1E4C" w:rsidRDefault="00B72D1E" w:rsidP="00B72D1E">
      <w:pPr>
        <w:pStyle w:val="Nincstrkz"/>
        <w:rPr>
          <w:rFonts w:ascii="Times New Roman" w:hAnsi="Times New Roman"/>
          <w:sz w:val="24"/>
          <w:szCs w:val="24"/>
        </w:rPr>
      </w:pPr>
    </w:p>
    <w:p w:rsidR="00B72D1E" w:rsidRPr="00AE1E4C" w:rsidRDefault="00B72D1E" w:rsidP="00B72D1E">
      <w:pPr>
        <w:pStyle w:val="Nincstrkz"/>
        <w:rPr>
          <w:rFonts w:ascii="Times New Roman" w:hAnsi="Times New Roman"/>
          <w:sz w:val="24"/>
          <w:szCs w:val="24"/>
          <w:u w:val="single"/>
        </w:rPr>
      </w:pPr>
      <w:r w:rsidRPr="00AE1E4C">
        <w:rPr>
          <w:rFonts w:ascii="Times New Roman" w:hAnsi="Times New Roman"/>
          <w:sz w:val="24"/>
          <w:szCs w:val="24"/>
          <w:u w:val="single"/>
        </w:rPr>
        <w:t>Dorog</w:t>
      </w:r>
    </w:p>
    <w:p w:rsidR="00B72D1E" w:rsidRPr="00AE1E4C" w:rsidRDefault="00B72D1E" w:rsidP="00B72D1E">
      <w:pPr>
        <w:pStyle w:val="Nincstrkz"/>
        <w:rPr>
          <w:rFonts w:ascii="Times New Roman" w:hAnsi="Times New Roman"/>
          <w:sz w:val="24"/>
          <w:szCs w:val="24"/>
        </w:rPr>
      </w:pPr>
      <w:r w:rsidRPr="00AE1E4C">
        <w:rPr>
          <w:rFonts w:ascii="Times New Roman" w:hAnsi="Times New Roman"/>
          <w:sz w:val="24"/>
          <w:szCs w:val="24"/>
        </w:rPr>
        <w:t xml:space="preserve">Otthon tér 3. </w:t>
      </w:r>
    </w:p>
    <w:p w:rsidR="00B72D1E" w:rsidRDefault="00B72D1E" w:rsidP="00B72D1E">
      <w:pPr>
        <w:pStyle w:val="Nincstrkz"/>
        <w:rPr>
          <w:rFonts w:ascii="Times New Roman" w:hAnsi="Times New Roman"/>
          <w:sz w:val="24"/>
          <w:szCs w:val="24"/>
        </w:rPr>
      </w:pPr>
      <w:r w:rsidRPr="00AE1E4C">
        <w:rPr>
          <w:rFonts w:ascii="Times New Roman" w:hAnsi="Times New Roman"/>
          <w:sz w:val="24"/>
          <w:szCs w:val="24"/>
        </w:rPr>
        <w:t>2510</w:t>
      </w:r>
    </w:p>
    <w:p w:rsidR="00B72D1E" w:rsidRPr="00B72D1E" w:rsidRDefault="00B72D1E" w:rsidP="00B72D1E">
      <w:pPr>
        <w:pStyle w:val="Nincstrkz"/>
        <w:rPr>
          <w:rFonts w:ascii="Times New Roman" w:hAnsi="Times New Roman"/>
          <w:sz w:val="24"/>
          <w:szCs w:val="24"/>
        </w:rPr>
      </w:pPr>
    </w:p>
    <w:p w:rsidR="00EB5908" w:rsidRDefault="0006464D" w:rsidP="00B72D1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Tárgy: </w:t>
      </w:r>
      <w:r>
        <w:rPr>
          <w:rFonts w:ascii="Times New Roman" w:hAnsi="Times New Roman"/>
        </w:rPr>
        <w:t>magántanulói jogviszony</w:t>
      </w:r>
    </w:p>
    <w:p w:rsidR="001F5785" w:rsidRDefault="001F5785" w:rsidP="0006464D">
      <w:pPr>
        <w:jc w:val="right"/>
        <w:rPr>
          <w:rFonts w:ascii="Times New Roman" w:hAnsi="Times New Roman"/>
        </w:rPr>
      </w:pPr>
    </w:p>
    <w:p w:rsidR="001F5785" w:rsidRDefault="001F5785" w:rsidP="00B72D1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Tisztelt I</w:t>
      </w:r>
      <w:r w:rsidR="00B72D1E">
        <w:rPr>
          <w:rFonts w:ascii="Times New Roman" w:hAnsi="Times New Roman"/>
          <w:b/>
        </w:rPr>
        <w:t xml:space="preserve">ntézményvezető </w:t>
      </w:r>
      <w:r>
        <w:rPr>
          <w:rFonts w:ascii="Times New Roman" w:hAnsi="Times New Roman"/>
          <w:b/>
        </w:rPr>
        <w:t>Asszony!</w:t>
      </w:r>
    </w:p>
    <w:p w:rsidR="001F5785" w:rsidRDefault="001F5785" w:rsidP="00B72D1E">
      <w:pPr>
        <w:jc w:val="both"/>
        <w:rPr>
          <w:rFonts w:ascii="Times New Roman" w:hAnsi="Times New Roman"/>
          <w:b/>
        </w:rPr>
      </w:pPr>
    </w:p>
    <w:p w:rsidR="001F5785" w:rsidRDefault="001F5785" w:rsidP="00B72D1E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Alulírott……………………………………szülő azzal a kéréssel fordulok Önhöz, hogy ……………………………………</w:t>
      </w:r>
      <w:r w:rsidR="00B72D1E">
        <w:rPr>
          <w:rFonts w:ascii="Times New Roman" w:hAnsi="Times New Roman"/>
        </w:rPr>
        <w:t>………………..</w:t>
      </w:r>
      <w:r>
        <w:rPr>
          <w:rFonts w:ascii="Times New Roman" w:hAnsi="Times New Roman"/>
        </w:rPr>
        <w:t>nevű gyermekem (</w:t>
      </w:r>
      <w:proofErr w:type="spellStart"/>
      <w:r>
        <w:rPr>
          <w:rFonts w:ascii="Times New Roman" w:hAnsi="Times New Roman"/>
        </w:rPr>
        <w:t>sz</w:t>
      </w:r>
      <w:r w:rsidR="00B72D1E">
        <w:rPr>
          <w:rFonts w:ascii="Times New Roman" w:hAnsi="Times New Roman"/>
        </w:rPr>
        <w:t>.</w:t>
      </w:r>
      <w:r>
        <w:rPr>
          <w:rFonts w:ascii="Times New Roman" w:hAnsi="Times New Roman"/>
        </w:rPr>
        <w:t>h</w:t>
      </w:r>
      <w:proofErr w:type="spellEnd"/>
      <w:r w:rsidR="00F148A4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………………………, </w:t>
      </w:r>
      <w:r w:rsidR="00B72D1E">
        <w:rPr>
          <w:rFonts w:ascii="Times New Roman" w:hAnsi="Times New Roman"/>
        </w:rPr>
        <w:t xml:space="preserve">sz.idő:………év…………hó……….nap……., anyja </w:t>
      </w:r>
      <w:r>
        <w:rPr>
          <w:rFonts w:ascii="Times New Roman" w:hAnsi="Times New Roman"/>
        </w:rPr>
        <w:t>neve:</w:t>
      </w:r>
      <w:r w:rsidR="00B72D1E">
        <w:rPr>
          <w:rFonts w:ascii="Times New Roman" w:hAnsi="Times New Roman"/>
        </w:rPr>
        <w:t>…………………………..…………………</w:t>
      </w:r>
      <w:r>
        <w:rPr>
          <w:rFonts w:ascii="Times New Roman" w:hAnsi="Times New Roman"/>
        </w:rPr>
        <w:t xml:space="preserve"> lakcíme:………………………………………………, osztályos tanuló:…………….), intézményükkel létesített tanulói jogviszonyát …………év………hó…….napjától </w:t>
      </w:r>
      <w:r w:rsidRPr="001F5785">
        <w:rPr>
          <w:rFonts w:ascii="Times New Roman" w:hAnsi="Times New Roman"/>
          <w:b/>
        </w:rPr>
        <w:t>magántanulói jogviszonyra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módosítani</w:t>
      </w:r>
      <w:proofErr w:type="gramEnd"/>
      <w:r>
        <w:rPr>
          <w:rFonts w:ascii="Times New Roman" w:hAnsi="Times New Roman"/>
        </w:rPr>
        <w:t xml:space="preserve"> szíveskedjék.</w:t>
      </w:r>
    </w:p>
    <w:p w:rsidR="001F5785" w:rsidRDefault="001F5785" w:rsidP="00B72D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Kérésemet az alábbi okkal indoklom:</w:t>
      </w:r>
    </w:p>
    <w:p w:rsidR="001F5785" w:rsidRDefault="001F5785" w:rsidP="001F5785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5785" w:rsidRDefault="001F5785" w:rsidP="00B72D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Kérem egyidejűleg, hogy gyermekem tanulmányi előmenetelének ellenőrzését szolgáló osztályozó vizsgák időpontjáról és tartalmi követelményeiről tájékoztatni szíveskedjék. Gyermekem egyéni felkészülésének feltételeiről gondoskodom. </w:t>
      </w:r>
    </w:p>
    <w:p w:rsidR="001F5785" w:rsidRDefault="001F5785" w:rsidP="001F5785">
      <w:pPr>
        <w:rPr>
          <w:rFonts w:ascii="Times New Roman" w:hAnsi="Times New Roman"/>
        </w:rPr>
      </w:pPr>
    </w:p>
    <w:p w:rsidR="001F5785" w:rsidRDefault="001F5785" w:rsidP="001F5785">
      <w:pPr>
        <w:rPr>
          <w:rFonts w:ascii="Times New Roman" w:hAnsi="Times New Roman"/>
        </w:rPr>
      </w:pPr>
      <w:r>
        <w:rPr>
          <w:rFonts w:ascii="Times New Roman" w:hAnsi="Times New Roman"/>
        </w:rPr>
        <w:t>Dátum</w:t>
      </w:r>
      <w:proofErr w:type="gramStart"/>
      <w:r>
        <w:rPr>
          <w:rFonts w:ascii="Times New Roman" w:hAnsi="Times New Roman"/>
        </w:rPr>
        <w:t>:……………………………….</w:t>
      </w:r>
      <w:proofErr w:type="gramEnd"/>
    </w:p>
    <w:p w:rsidR="001F5785" w:rsidRDefault="001F5785" w:rsidP="001F5785">
      <w:pPr>
        <w:rPr>
          <w:rFonts w:ascii="Times New Roman" w:hAnsi="Times New Roman"/>
        </w:rPr>
      </w:pPr>
    </w:p>
    <w:p w:rsidR="00B72D1E" w:rsidRDefault="00B72D1E" w:rsidP="00B72D1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F5785">
        <w:rPr>
          <w:rFonts w:ascii="Times New Roman" w:hAnsi="Times New Roman"/>
        </w:rPr>
        <w:t>Tisztelettel:</w:t>
      </w:r>
      <w:r>
        <w:rPr>
          <w:rFonts w:ascii="Times New Roman" w:hAnsi="Times New Roman"/>
        </w:rPr>
        <w:t xml:space="preserve"> </w:t>
      </w:r>
    </w:p>
    <w:p w:rsidR="00B72D1E" w:rsidRDefault="00B72D1E" w:rsidP="001F578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</w:t>
      </w:r>
    </w:p>
    <w:p w:rsidR="001F5785" w:rsidRDefault="00B72D1E" w:rsidP="00B72D1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 w:rsidR="001F5785">
        <w:rPr>
          <w:rFonts w:ascii="Times New Roman" w:hAnsi="Times New Roman"/>
        </w:rPr>
        <w:t>szülő</w:t>
      </w:r>
      <w:proofErr w:type="gramEnd"/>
    </w:p>
    <w:p w:rsidR="001F5785" w:rsidRPr="001F5785" w:rsidRDefault="001F5785" w:rsidP="001F5785">
      <w:pPr>
        <w:rPr>
          <w:rFonts w:ascii="Times New Roman" w:hAnsi="Times New Roman"/>
        </w:rPr>
      </w:pPr>
    </w:p>
    <w:p w:rsidR="001F5785" w:rsidRPr="001F5785" w:rsidRDefault="001F5785" w:rsidP="001F5785">
      <w:pPr>
        <w:rPr>
          <w:rFonts w:ascii="Times New Roman" w:hAnsi="Times New Roman"/>
          <w:b/>
        </w:rPr>
      </w:pPr>
    </w:p>
    <w:sectPr w:rsidR="001F5785" w:rsidRPr="001F5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CE"/>
    <w:rsid w:val="0006464D"/>
    <w:rsid w:val="001F5785"/>
    <w:rsid w:val="003F5FCE"/>
    <w:rsid w:val="004B0248"/>
    <w:rsid w:val="008B7B5B"/>
    <w:rsid w:val="00B72D1E"/>
    <w:rsid w:val="00DE127B"/>
    <w:rsid w:val="00EB5908"/>
    <w:rsid w:val="00F1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A1BC0"/>
  <w15:chartTrackingRefBased/>
  <w15:docId w15:val="{8C51E0E1-01E4-42CB-8D05-0FA3446E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72D1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cseidani\Downloads\do\magant_kerveny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magant_kerveny</Template>
  <TotalTime>0</TotalTime>
  <Pages>1</Pages>
  <Words>129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mecseidani</dc:creator>
  <cp:keywords/>
  <cp:lastModifiedBy>Viola András</cp:lastModifiedBy>
  <cp:revision>2</cp:revision>
  <dcterms:created xsi:type="dcterms:W3CDTF">2018-09-06T09:07:00Z</dcterms:created>
  <dcterms:modified xsi:type="dcterms:W3CDTF">2018-09-06T09:07:00Z</dcterms:modified>
</cp:coreProperties>
</file>